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586BDB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</w:t>
      </w:r>
      <w:r w:rsidR="0019041D">
        <w:rPr>
          <w:color w:val="000000"/>
          <w:sz w:val="22"/>
          <w:szCs w:val="22"/>
          <w:u w:val="single"/>
        </w:rPr>
        <w:t>04</w:t>
      </w:r>
      <w:r>
        <w:rPr>
          <w:color w:val="000000"/>
          <w:sz w:val="22"/>
          <w:szCs w:val="22"/>
        </w:rPr>
        <w:t>__</w:t>
      </w:r>
      <w:r w:rsidR="00D54E38" w:rsidRPr="00586BDB">
        <w:rPr>
          <w:color w:val="000000"/>
          <w:sz w:val="22"/>
          <w:szCs w:val="22"/>
        </w:rPr>
        <w:t xml:space="preserve">» </w:t>
      </w:r>
      <w:r w:rsidR="0019041D">
        <w:rPr>
          <w:color w:val="000000"/>
          <w:sz w:val="22"/>
          <w:szCs w:val="22"/>
        </w:rPr>
        <w:t>апреля</w:t>
      </w:r>
      <w:r w:rsidR="00D54E38" w:rsidRPr="00586BDB">
        <w:rPr>
          <w:color w:val="000000"/>
          <w:sz w:val="22"/>
          <w:szCs w:val="22"/>
        </w:rPr>
        <w:t xml:space="preserve"> 20</w:t>
      </w:r>
      <w:r w:rsidR="008E10F1" w:rsidRPr="00586BDB">
        <w:rPr>
          <w:color w:val="000000"/>
          <w:sz w:val="22"/>
          <w:szCs w:val="22"/>
        </w:rPr>
        <w:t>1</w:t>
      </w:r>
      <w:r w:rsidR="0019041D">
        <w:rPr>
          <w:color w:val="000000"/>
          <w:sz w:val="22"/>
          <w:szCs w:val="22"/>
        </w:rPr>
        <w:t>9</w:t>
      </w:r>
      <w:r w:rsidR="00D54E38" w:rsidRPr="00586BDB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8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537276" w:rsidRDefault="001D14D0" w:rsidP="00D54E38">
      <w:pPr>
        <w:pStyle w:val="Style1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537276">
        <w:rPr>
          <w:rStyle w:val="CharStyle12"/>
          <w:color w:val="000000"/>
          <w:sz w:val="24"/>
          <w:szCs w:val="24"/>
        </w:rPr>
        <w:t xml:space="preserve">МУНИЦИПАЛЬНОЕ ЗАДАНИЕ № </w:t>
      </w:r>
      <w:bookmarkEnd w:id="0"/>
      <w:r w:rsidR="007E6376">
        <w:rPr>
          <w:rStyle w:val="CharStyle12"/>
          <w:color w:val="000000"/>
          <w:sz w:val="24"/>
          <w:szCs w:val="24"/>
        </w:rPr>
        <w:t>907/7.15.5</w:t>
      </w:r>
      <w:r w:rsidR="00537276" w:rsidRPr="00537276">
        <w:rPr>
          <w:rStyle w:val="CharStyle12"/>
          <w:color w:val="000000"/>
          <w:sz w:val="24"/>
          <w:szCs w:val="24"/>
        </w:rPr>
        <w:t>/</w:t>
      </w:r>
      <w:r w:rsidR="00843F1E">
        <w:rPr>
          <w:rStyle w:val="CharStyle12"/>
          <w:color w:val="000000"/>
          <w:sz w:val="24"/>
          <w:szCs w:val="24"/>
        </w:rPr>
        <w:t>2</w:t>
      </w:r>
    </w:p>
    <w:p w:rsidR="001D14D0" w:rsidRPr="00D54E38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1D14D0" w:rsidRPr="00D54E38" w:rsidRDefault="007E6376" w:rsidP="007E637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>
        <w:rPr>
          <w:rStyle w:val="CharStyle15"/>
          <w:color w:val="000000"/>
          <w:sz w:val="24"/>
          <w:szCs w:val="24"/>
        </w:rPr>
        <w:t xml:space="preserve">                                      </w:t>
      </w:r>
      <w:r w:rsidR="001D14D0" w:rsidRPr="00D54E38">
        <w:rPr>
          <w:rStyle w:val="CharStyle15"/>
          <w:color w:val="000000"/>
          <w:sz w:val="24"/>
          <w:szCs w:val="24"/>
        </w:rPr>
        <w:t>на 20</w:t>
      </w:r>
      <w:r w:rsidR="008E10F1">
        <w:rPr>
          <w:rStyle w:val="CharStyle15"/>
          <w:color w:val="000000"/>
          <w:sz w:val="24"/>
          <w:szCs w:val="24"/>
        </w:rPr>
        <w:t>1</w:t>
      </w:r>
      <w:r w:rsidR="00DB2F9D">
        <w:rPr>
          <w:rStyle w:val="CharStyle15"/>
          <w:color w:val="000000"/>
          <w:sz w:val="24"/>
          <w:szCs w:val="24"/>
        </w:rPr>
        <w:t>9</w:t>
      </w:r>
      <w:r w:rsidR="001D14D0"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>
        <w:rPr>
          <w:rStyle w:val="CharStyle15"/>
          <w:color w:val="000000"/>
          <w:sz w:val="24"/>
          <w:szCs w:val="24"/>
        </w:rPr>
        <w:t>20</w:t>
      </w:r>
      <w:r w:rsidR="001D14D0" w:rsidRPr="00D54E38">
        <w:rPr>
          <w:rStyle w:val="CharStyle15"/>
          <w:color w:val="000000"/>
          <w:sz w:val="24"/>
          <w:szCs w:val="24"/>
        </w:rPr>
        <w:t xml:space="preserve"> и 20</w:t>
      </w:r>
      <w:r w:rsidR="00DB2F9D">
        <w:rPr>
          <w:rStyle w:val="CharStyle15"/>
          <w:color w:val="000000"/>
          <w:sz w:val="24"/>
          <w:szCs w:val="24"/>
        </w:rPr>
        <w:t>21</w:t>
      </w:r>
      <w:r w:rsidR="001D14D0"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7E6376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C87930"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7E6376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7E6376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7E6376" w:rsidRPr="007E6376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7E6376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ED566F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B57034" w:rsidRPr="007E6376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DB42D5" w:rsidRPr="007E6376">
        <w:rPr>
          <w:rStyle w:val="CharStyle8"/>
          <w:b/>
          <w:i/>
          <w:color w:val="000000"/>
          <w:sz w:val="24"/>
          <w:szCs w:val="24"/>
          <w:u w:val="single"/>
        </w:rPr>
        <w:t>Школа №</w:t>
      </w:r>
      <w:r w:rsidR="00DB2F9D" w:rsidRPr="007E6376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7E6376" w:rsidRPr="007E6376">
        <w:rPr>
          <w:rStyle w:val="CharStyle8"/>
          <w:b/>
          <w:i/>
          <w:color w:val="000000"/>
          <w:sz w:val="24"/>
          <w:szCs w:val="24"/>
          <w:u w:val="single"/>
        </w:rPr>
        <w:t xml:space="preserve">67 имени 6-й Гвардейской </w:t>
      </w:r>
      <w:proofErr w:type="spellStart"/>
      <w:r w:rsidR="007E6376" w:rsidRPr="007E6376">
        <w:rPr>
          <w:rStyle w:val="CharStyle8"/>
          <w:b/>
          <w:i/>
          <w:color w:val="000000"/>
          <w:sz w:val="24"/>
          <w:szCs w:val="24"/>
          <w:u w:val="single"/>
        </w:rPr>
        <w:t>Сивашской</w:t>
      </w:r>
      <w:proofErr w:type="spellEnd"/>
      <w:r w:rsidR="007E6376" w:rsidRPr="007E6376">
        <w:rPr>
          <w:rStyle w:val="CharStyle8"/>
          <w:b/>
          <w:i/>
          <w:color w:val="000000"/>
          <w:sz w:val="24"/>
          <w:szCs w:val="24"/>
          <w:u w:val="single"/>
        </w:rPr>
        <w:t xml:space="preserve"> танковой бригады</w:t>
      </w:r>
      <w:r w:rsidR="008E10F1" w:rsidRPr="007E6376">
        <w:rPr>
          <w:rStyle w:val="CharStyle8"/>
          <w:b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906E83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="009542D6" w:rsidRPr="00FA3909">
        <w:rPr>
          <w:sz w:val="24"/>
          <w:szCs w:val="24"/>
        </w:rPr>
        <w:t>ОУ</w:t>
      </w:r>
      <w:r>
        <w:rPr>
          <w:sz w:val="24"/>
          <w:szCs w:val="24"/>
        </w:rPr>
        <w:t xml:space="preserve"> «Школа № 67»</w:t>
      </w:r>
      <w:r w:rsidR="009542D6" w:rsidRPr="00FA3909">
        <w:rPr>
          <w:sz w:val="24"/>
          <w:szCs w:val="24"/>
        </w:rPr>
        <w:t xml:space="preserve"> реализует</w:t>
      </w:r>
      <w:r w:rsidR="007933DF">
        <w:rPr>
          <w:sz w:val="24"/>
          <w:szCs w:val="24"/>
        </w:rPr>
        <w:t>:</w:t>
      </w:r>
    </w:p>
    <w:p w:rsidR="009542D6" w:rsidRPr="00FA3909" w:rsidRDefault="007933D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2D6" w:rsidRPr="00FA3909">
        <w:rPr>
          <w:sz w:val="24"/>
          <w:szCs w:val="24"/>
        </w:rPr>
        <w:t xml:space="preserve"> основные образовательные программы:</w:t>
      </w:r>
    </w:p>
    <w:p w:rsidR="009542D6" w:rsidRDefault="009542D6" w:rsidP="00906E83">
      <w:pPr>
        <w:pStyle w:val="ConsPlusNormal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FA3909">
        <w:rPr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9542D6" w:rsidRDefault="009542D6" w:rsidP="00906E83">
      <w:pPr>
        <w:pStyle w:val="ConsPlusNormal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906E83">
        <w:rPr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9542D6" w:rsidRPr="00906E83" w:rsidRDefault="009542D6" w:rsidP="00906E83">
      <w:pPr>
        <w:pStyle w:val="ConsPlusNormal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906E83">
        <w:rPr>
          <w:sz w:val="24"/>
          <w:szCs w:val="24"/>
        </w:rPr>
        <w:t>среднего общего образования (нормативный срок освоения – 2</w:t>
      </w:r>
      <w:r w:rsidR="00906E83">
        <w:rPr>
          <w:sz w:val="24"/>
          <w:szCs w:val="24"/>
        </w:rPr>
        <w:t xml:space="preserve"> </w:t>
      </w:r>
      <w:r w:rsidRPr="00906E83">
        <w:rPr>
          <w:sz w:val="24"/>
          <w:szCs w:val="24"/>
        </w:rPr>
        <w:t>года)</w:t>
      </w:r>
    </w:p>
    <w:p w:rsidR="001D14D0" w:rsidRPr="007933DF" w:rsidRDefault="007933DF" w:rsidP="007933DF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 xml:space="preserve">    - п</w:t>
      </w:r>
      <w:r w:rsidRPr="007933DF">
        <w:rPr>
          <w:rStyle w:val="CharStyle8"/>
          <w:b/>
          <w:color w:val="000000"/>
          <w:sz w:val="24"/>
          <w:szCs w:val="24"/>
        </w:rPr>
        <w:t>рограммы дополнительного образования</w:t>
      </w:r>
      <w:r>
        <w:rPr>
          <w:rStyle w:val="CharStyle8"/>
          <w:b/>
          <w:color w:val="000000"/>
          <w:sz w:val="24"/>
          <w:szCs w:val="24"/>
        </w:rPr>
        <w:t>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906E83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Вид муниципального учреждения 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  <w:r w:rsidR="00031B69" w:rsidRPr="00906E83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 w:rsidR="00ED566F">
        <w:rPr>
          <w:rStyle w:val="CharStyle8"/>
          <w:b/>
          <w:i/>
          <w:color w:val="000000"/>
          <w:sz w:val="24"/>
          <w:szCs w:val="24"/>
          <w:u w:val="single"/>
        </w:rPr>
        <w:t>_________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A06E1E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43F1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43F1E" w:rsidRPr="009D7718" w:rsidRDefault="00843F1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F1E" w:rsidRPr="00192CE8" w:rsidRDefault="00843F1E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843F1E" w:rsidRPr="009D7718" w:rsidRDefault="00843F1E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F54970">
              <w:rPr>
                <w:color w:val="000000"/>
                <w:sz w:val="22"/>
                <w:szCs w:val="22"/>
              </w:rPr>
              <w:t>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F5497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F54970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F54970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F54970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54970">
              <w:rPr>
                <w:b/>
                <w:sz w:val="20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E2658" w:rsidRDefault="00CE2658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CE2658" w:rsidRDefault="00CE2658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F54970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F54970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05031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05031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52745E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52745E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05031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</w:t>
            </w:r>
            <w:r w:rsidR="0005031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05031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5031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F54970" w:rsidRDefault="004877C4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F54970">
              <w:rPr>
                <w:b/>
                <w:sz w:val="20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Default="0052745E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52745E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0F7C0A" w:rsidRDefault="0005031B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F11644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4" w:type="dxa"/>
            <w:shd w:val="clear" w:color="auto" w:fill="FFFFFF"/>
          </w:tcPr>
          <w:p w:rsidR="0052745E" w:rsidRPr="000F7C0A" w:rsidRDefault="0005031B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F11644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37" w:type="dxa"/>
            <w:shd w:val="clear" w:color="auto" w:fill="FFFFFF"/>
          </w:tcPr>
          <w:p w:rsidR="0052745E" w:rsidRPr="000F7C0A" w:rsidRDefault="0005031B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F11644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05031B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3B0C67">
              <w:rPr>
                <w:bCs/>
                <w:color w:val="000000"/>
                <w:sz w:val="20"/>
              </w:rPr>
              <w:t>7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7E5DFD" w:rsidRPr="00C42765" w:rsidTr="00CA49C3">
        <w:trPr>
          <w:trHeight w:val="91"/>
        </w:trPr>
        <w:tc>
          <w:tcPr>
            <w:tcW w:w="15594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31.07.1998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29.12.2012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29.12.2015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lastRenderedPageBreak/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CE2658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  <w:r w:rsidR="00880753">
        <w:rPr>
          <w:sz w:val="24"/>
          <w:szCs w:val="24"/>
          <w:u w:val="single"/>
        </w:rPr>
        <w:t>____________________________________________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81ACE" w:rsidRPr="00716CBC" w:rsidRDefault="00A06E1E" w:rsidP="00E00B8A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06E1E">
        <w:rPr>
          <w:bCs/>
          <w:noProof/>
          <w:sz w:val="24"/>
          <w:szCs w:val="24"/>
          <w:lang w:eastAsia="ru-RU"/>
        </w:rPr>
        <w:pict>
          <v:shape id="_x0000_s1027" type="#_x0000_t202" style="position:absolute;left:0;text-align:left;margin-left:610.85pt;margin-top:2.6pt;width:137.2pt;height:90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43F1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43F1E" w:rsidRPr="009D7718" w:rsidRDefault="00843F1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F1E" w:rsidRPr="00192CE8" w:rsidRDefault="00843F1E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843F1E" w:rsidRPr="009D7718" w:rsidRDefault="00843F1E" w:rsidP="00681ACE"/>
              </w:txbxContent>
            </v:textbox>
          </v:shape>
        </w:pic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81AC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877C4" w:rsidRDefault="00681ACE" w:rsidP="00681AC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7933DF"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7933DF" w:rsidRDefault="00681ACE" w:rsidP="009F7DFB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33DF"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81ACE" w:rsidRPr="007933DF" w:rsidRDefault="007933DF" w:rsidP="009F7DFB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81ACE" w:rsidRPr="001E7744" w:rsidRDefault="00681ACE" w:rsidP="00B22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Default="00681ACE" w:rsidP="00681A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81ACE" w:rsidRPr="00A93419" w:rsidRDefault="00681ACE" w:rsidP="00681ACE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8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52745E" w:rsidRPr="00430789" w:rsidTr="006931B5">
        <w:trPr>
          <w:trHeight w:hRule="exact" w:val="140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7" w:type="dxa"/>
            <w:gridSpan w:val="3"/>
            <w:vMerge w:val="restart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1193B" w:rsidRPr="00430789" w:rsidTr="006931B5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21193B" w:rsidRPr="00430789" w:rsidRDefault="0021193B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7" w:type="dxa"/>
            <w:gridSpan w:val="3"/>
            <w:vMerge/>
            <w:shd w:val="clear" w:color="auto" w:fill="FFFFFF"/>
          </w:tcPr>
          <w:p w:rsidR="0021193B" w:rsidRPr="00430789" w:rsidRDefault="0021193B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1193B" w:rsidRPr="00430789" w:rsidRDefault="0021193B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1193B" w:rsidRPr="00430789" w:rsidRDefault="00D278F3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21193B"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1193B" w:rsidRPr="00430789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21193B" w:rsidRPr="00430789" w:rsidRDefault="0021193B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1193B" w:rsidRPr="00430789" w:rsidRDefault="0021193B" w:rsidP="00D278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D278F3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1193B" w:rsidRPr="00430789" w:rsidRDefault="00D278F3" w:rsidP="004877C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21193B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1193B" w:rsidRPr="00430789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D278F3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1193B" w:rsidRPr="00430789" w:rsidRDefault="0021193B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430789" w:rsidTr="006931B5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2745E" w:rsidRPr="00430789" w:rsidTr="006931B5">
        <w:trPr>
          <w:trHeight w:hRule="exact" w:val="227"/>
        </w:trPr>
        <w:tc>
          <w:tcPr>
            <w:tcW w:w="99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933DF" w:rsidRPr="00C720C9" w:rsidTr="006931B5">
        <w:trPr>
          <w:trHeight w:hRule="exact" w:val="907"/>
        </w:trPr>
        <w:tc>
          <w:tcPr>
            <w:tcW w:w="993" w:type="dxa"/>
            <w:vMerge w:val="restart"/>
            <w:shd w:val="clear" w:color="auto" w:fill="FFFFFF"/>
          </w:tcPr>
          <w:p w:rsidR="007933DF" w:rsidRPr="008F113A" w:rsidRDefault="008F113A" w:rsidP="0043078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8F113A">
              <w:rPr>
                <w:b/>
                <w:sz w:val="20"/>
                <w:szCs w:val="24"/>
              </w:rPr>
              <w:t>801012О.99.0.БА82А</w:t>
            </w:r>
            <w:r w:rsidR="00A75A87">
              <w:rPr>
                <w:b/>
                <w:sz w:val="20"/>
                <w:szCs w:val="24"/>
              </w:rPr>
              <w:t>Л78</w:t>
            </w:r>
            <w:r w:rsidRPr="008F113A">
              <w:rPr>
                <w:b/>
                <w:sz w:val="20"/>
                <w:szCs w:val="24"/>
              </w:rPr>
              <w:t>001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Default="007933DF" w:rsidP="007933DF">
            <w:pPr>
              <w:rPr>
                <w:sz w:val="18"/>
                <w:szCs w:val="18"/>
              </w:rPr>
            </w:pPr>
          </w:p>
          <w:p w:rsidR="007933DF" w:rsidRDefault="007933DF" w:rsidP="007933DF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265411" w:rsidRPr="007933DF" w:rsidRDefault="00265411" w:rsidP="0026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A6256" w:rsidRDefault="001A6256" w:rsidP="007933DF">
            <w:pPr>
              <w:rPr>
                <w:sz w:val="18"/>
                <w:szCs w:val="18"/>
              </w:rPr>
            </w:pPr>
          </w:p>
          <w:p w:rsidR="007933DF" w:rsidRPr="007933DF" w:rsidRDefault="00CE2658" w:rsidP="007933DF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306DD9">
              <w:rPr>
                <w:sz w:val="18"/>
                <w:szCs w:val="18"/>
              </w:rPr>
              <w:t>обучающихся</w:t>
            </w:r>
            <w:proofErr w:type="gramEnd"/>
            <w:r w:rsidRPr="00306DD9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7933DF" w:rsidRPr="003D1E85" w:rsidRDefault="007933DF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933DF" w:rsidRPr="00CC3F39" w:rsidRDefault="007933DF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933DF" w:rsidRPr="005B7487" w:rsidRDefault="007933DF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6931B5">
        <w:trPr>
          <w:trHeight w:hRule="exact" w:val="1077"/>
        </w:trPr>
        <w:tc>
          <w:tcPr>
            <w:tcW w:w="993" w:type="dxa"/>
            <w:vMerge/>
            <w:shd w:val="clear" w:color="auto" w:fill="FFFFFF"/>
          </w:tcPr>
          <w:p w:rsidR="0052745E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52745E" w:rsidRPr="004E0763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3D1E85" w:rsidRDefault="0052745E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8144FD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8144FD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5B7487" w:rsidRDefault="0052745E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6931B5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745E" w:rsidRPr="00C720C9" w:rsidTr="006931B5">
        <w:trPr>
          <w:trHeight w:hRule="exact" w:val="555"/>
        </w:trPr>
        <w:tc>
          <w:tcPr>
            <w:tcW w:w="993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5F367F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A93419" w:rsidRDefault="00681ACE" w:rsidP="00681AC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3"/>
        <w:gridCol w:w="1027"/>
        <w:gridCol w:w="1025"/>
        <w:gridCol w:w="1173"/>
        <w:gridCol w:w="1011"/>
        <w:gridCol w:w="1276"/>
        <w:gridCol w:w="1108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1193B" w:rsidRPr="005C7C58" w:rsidTr="004279E5">
        <w:tc>
          <w:tcPr>
            <w:tcW w:w="1293" w:type="dxa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7" w:type="dxa"/>
            <w:gridSpan w:val="2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1193B" w:rsidRPr="005C7C58" w:rsidTr="004279E5">
        <w:tc>
          <w:tcPr>
            <w:tcW w:w="1293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87" w:type="dxa"/>
            <w:gridSpan w:val="2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21193B" w:rsidRPr="005C7C58" w:rsidRDefault="0021193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9F349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21193B" w:rsidRPr="005C7C58" w:rsidRDefault="009F349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21193B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21193B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21193B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9F349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</w:t>
            </w:r>
            <w:r w:rsidR="009F349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9F349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21193B" w:rsidRPr="005C7C58" w:rsidRDefault="0021193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F349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193B" w:rsidRPr="005C7C58" w:rsidTr="004279E5">
        <w:tc>
          <w:tcPr>
            <w:tcW w:w="1293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1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8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193B" w:rsidRPr="005C7C58" w:rsidTr="004279E5">
        <w:tc>
          <w:tcPr>
            <w:tcW w:w="1293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A6256" w:rsidRPr="005C7C58" w:rsidTr="004279E5">
        <w:tc>
          <w:tcPr>
            <w:tcW w:w="1293" w:type="dxa"/>
            <w:shd w:val="clear" w:color="auto" w:fill="FFFFFF"/>
          </w:tcPr>
          <w:p w:rsidR="001A6256" w:rsidRPr="006931B5" w:rsidRDefault="006931B5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801012О.99.0.БА82АЛ78</w:t>
            </w:r>
            <w:r w:rsidR="001A6256" w:rsidRPr="006931B5">
              <w:rPr>
                <w:b/>
                <w:color w:val="000000" w:themeColor="text1"/>
                <w:sz w:val="20"/>
                <w:szCs w:val="24"/>
              </w:rPr>
              <w:t>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1A6256" w:rsidRPr="00F9217B" w:rsidRDefault="001A6256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11" w:type="dxa"/>
            <w:shd w:val="clear" w:color="auto" w:fill="FFFFFF"/>
          </w:tcPr>
          <w:p w:rsidR="001A6256" w:rsidRDefault="001A6256" w:rsidP="00472F87">
            <w:pPr>
              <w:rPr>
                <w:sz w:val="18"/>
                <w:szCs w:val="18"/>
              </w:rPr>
            </w:pPr>
          </w:p>
          <w:p w:rsidR="001A6256" w:rsidRDefault="001A6256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265411" w:rsidRPr="007933DF" w:rsidRDefault="00265411" w:rsidP="0026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FFFFFF"/>
          </w:tcPr>
          <w:p w:rsidR="001A6256" w:rsidRPr="006931B5" w:rsidRDefault="004279E5" w:rsidP="00472F87">
            <w:pPr>
              <w:rPr>
                <w:b/>
                <w:color w:val="000000" w:themeColor="text1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306DD9">
              <w:rPr>
                <w:sz w:val="18"/>
                <w:szCs w:val="18"/>
              </w:rPr>
              <w:t>обучающихся</w:t>
            </w:r>
            <w:proofErr w:type="gramEnd"/>
            <w:r w:rsidRPr="00306DD9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1108" w:type="dxa"/>
            <w:shd w:val="clear" w:color="auto" w:fill="FFFFFF"/>
          </w:tcPr>
          <w:p w:rsidR="006931B5" w:rsidRDefault="006931B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A6256" w:rsidRPr="00F82FB5" w:rsidRDefault="006931B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</w:t>
            </w:r>
            <w:r w:rsidR="001A6256" w:rsidRPr="00F82FB5">
              <w:rPr>
                <w:bCs/>
                <w:color w:val="000000"/>
                <w:sz w:val="20"/>
              </w:rPr>
              <w:t xml:space="preserve">исло </w:t>
            </w:r>
            <w:proofErr w:type="gramStart"/>
            <w:r w:rsidR="001A6256"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6931B5" w:rsidRDefault="006931B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A6256" w:rsidRPr="00F82FB5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A6256" w:rsidRPr="005C7C58" w:rsidRDefault="00F11644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1A6256" w:rsidRPr="005C7C58" w:rsidRDefault="00F11644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1A6256" w:rsidRPr="005C7C58" w:rsidRDefault="00F11644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681A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81ACE" w:rsidRPr="00C42765" w:rsidTr="00B9503F">
        <w:tc>
          <w:tcPr>
            <w:tcW w:w="15173" w:type="dxa"/>
            <w:gridSpan w:val="5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81ACE" w:rsidRPr="00C42765" w:rsidRDefault="00681AC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81ACE" w:rsidRPr="00C42765" w:rsidRDefault="00681ACE" w:rsidP="00681AC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81ACE" w:rsidRPr="005C7C58" w:rsidRDefault="00681ACE" w:rsidP="00681AC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81ACE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1193B" w:rsidRDefault="0021193B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404671" w:rsidP="004279E5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E2658" w:rsidRDefault="00CE2658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E2658" w:rsidRDefault="00CE2658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E2658" w:rsidRDefault="00CE2658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3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A06E1E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06E1E"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43F1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43F1E" w:rsidRPr="009D7718" w:rsidRDefault="00843F1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F1E" w:rsidRPr="00192CE8" w:rsidRDefault="00843F1E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843F1E" w:rsidRPr="009D7718" w:rsidRDefault="00843F1E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Default="00404671" w:rsidP="00404671">
      <w:pPr>
        <w:keepNext/>
        <w:outlineLvl w:val="3"/>
        <w:rPr>
          <w:bCs/>
          <w:sz w:val="16"/>
          <w:szCs w:val="16"/>
        </w:rPr>
      </w:pPr>
    </w:p>
    <w:p w:rsidR="00CE2658" w:rsidRDefault="00CE2658" w:rsidP="00404671">
      <w:pPr>
        <w:keepNext/>
        <w:outlineLvl w:val="3"/>
        <w:rPr>
          <w:bCs/>
          <w:sz w:val="16"/>
          <w:szCs w:val="16"/>
        </w:rPr>
      </w:pPr>
    </w:p>
    <w:p w:rsidR="00CE2658" w:rsidRPr="00A93419" w:rsidRDefault="00CE2658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65411">
        <w:trPr>
          <w:trHeight w:hRule="exact" w:val="1405"/>
        </w:trPr>
        <w:tc>
          <w:tcPr>
            <w:tcW w:w="854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265411">
        <w:trPr>
          <w:trHeight w:hRule="exact" w:val="484"/>
        </w:trPr>
        <w:tc>
          <w:tcPr>
            <w:tcW w:w="85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CE2658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404671"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CE2658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CE2658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CE2658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65411">
        <w:trPr>
          <w:trHeight w:val="624"/>
        </w:trPr>
        <w:tc>
          <w:tcPr>
            <w:tcW w:w="85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65411">
        <w:trPr>
          <w:trHeight w:hRule="exact" w:val="227"/>
        </w:trPr>
        <w:tc>
          <w:tcPr>
            <w:tcW w:w="85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265411">
        <w:trPr>
          <w:trHeight w:hRule="exact" w:val="907"/>
        </w:trPr>
        <w:tc>
          <w:tcPr>
            <w:tcW w:w="854" w:type="dxa"/>
            <w:vMerge w:val="restart"/>
            <w:shd w:val="clear" w:color="auto" w:fill="FFFFFF"/>
          </w:tcPr>
          <w:p w:rsidR="00404671" w:rsidRPr="00265411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265411">
              <w:rPr>
                <w:b/>
                <w:sz w:val="20"/>
                <w:szCs w:val="24"/>
              </w:rPr>
              <w:t>801012О.99.0.БА81АЮ16001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265411" w:rsidRDefault="0026541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265411">
        <w:trPr>
          <w:trHeight w:hRule="exact" w:val="1077"/>
        </w:trPr>
        <w:tc>
          <w:tcPr>
            <w:tcW w:w="854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CE2658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CE2658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265411">
        <w:trPr>
          <w:trHeight w:hRule="exact" w:val="1282"/>
        </w:trPr>
        <w:tc>
          <w:tcPr>
            <w:tcW w:w="854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265411">
        <w:trPr>
          <w:trHeight w:hRule="exact" w:val="555"/>
        </w:trPr>
        <w:tc>
          <w:tcPr>
            <w:tcW w:w="854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404671">
        <w:tc>
          <w:tcPr>
            <w:tcW w:w="114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5411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04671" w:rsidRPr="005C7C58" w:rsidRDefault="0026541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404671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404671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265411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404671" w:rsidRPr="005C7C58" w:rsidRDefault="0026541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404671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404671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265411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5411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404671">
        <w:tc>
          <w:tcPr>
            <w:tcW w:w="114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404671">
        <w:tc>
          <w:tcPr>
            <w:tcW w:w="1147" w:type="dxa"/>
            <w:shd w:val="clear" w:color="auto" w:fill="FFFFFF"/>
          </w:tcPr>
          <w:p w:rsidR="00404671" w:rsidRPr="00265411" w:rsidRDefault="00265411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4"/>
              </w:rPr>
              <w:t>801012О.99.0.БА81АЮ16</w:t>
            </w:r>
            <w:r w:rsidR="00404671" w:rsidRPr="00265411">
              <w:rPr>
                <w:b/>
                <w:sz w:val="20"/>
                <w:szCs w:val="24"/>
              </w:rPr>
              <w:t>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265411" w:rsidRDefault="0026541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5411" w:rsidRDefault="0026541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04671" w:rsidRPr="005C7C58" w:rsidRDefault="0026541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3" w:type="dxa"/>
            <w:shd w:val="clear" w:color="auto" w:fill="FFFFFF"/>
          </w:tcPr>
          <w:p w:rsidR="00404671" w:rsidRPr="005C7C58" w:rsidRDefault="0026541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6" w:type="dxa"/>
            <w:shd w:val="clear" w:color="auto" w:fill="FFFFFF"/>
          </w:tcPr>
          <w:p w:rsidR="00404671" w:rsidRPr="005C7C58" w:rsidRDefault="0026541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404671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E2658" w:rsidRPr="00C42765" w:rsidRDefault="00CE2658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E2658" w:rsidRDefault="00CE2658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E2658" w:rsidRDefault="00CE2658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A06E1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6E1E"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43F1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43F1E" w:rsidRPr="009D7718" w:rsidRDefault="00843F1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F1E" w:rsidRPr="00192CE8" w:rsidRDefault="00843F1E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843F1E" w:rsidRPr="009D7718" w:rsidRDefault="00843F1E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12DC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383000">
        <w:trPr>
          <w:trHeight w:hRule="exact" w:val="1143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383000">
        <w:trPr>
          <w:trHeight w:hRule="exact" w:val="484"/>
        </w:trPr>
        <w:tc>
          <w:tcPr>
            <w:tcW w:w="855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0B3BED" w:rsidRPr="0021193B" w:rsidRDefault="00CE2658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0B3BED"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B3BED" w:rsidRPr="0021193B" w:rsidRDefault="000B3BED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201</w:t>
            </w:r>
            <w:r w:rsidR="00D278F3">
              <w:rPr>
                <w:color w:val="000000"/>
                <w:sz w:val="20"/>
              </w:rPr>
              <w:t>9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B3BED" w:rsidRPr="0021193B" w:rsidRDefault="00D278F3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B22A00">
              <w:rPr>
                <w:color w:val="000000"/>
                <w:sz w:val="20"/>
              </w:rPr>
              <w:t xml:space="preserve">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D278F3">
              <w:rPr>
                <w:color w:val="000000"/>
                <w:sz w:val="20"/>
              </w:rPr>
              <w:t>21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383000">
        <w:trPr>
          <w:trHeight w:val="624"/>
        </w:trPr>
        <w:tc>
          <w:tcPr>
            <w:tcW w:w="855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383000">
        <w:trPr>
          <w:trHeight w:hRule="exact" w:val="372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383000">
        <w:trPr>
          <w:trHeight w:hRule="exact" w:val="964"/>
        </w:trPr>
        <w:tc>
          <w:tcPr>
            <w:tcW w:w="855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DC42BB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C42BB">
              <w:rPr>
                <w:b/>
                <w:sz w:val="20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E2658" w:rsidRDefault="00CE2658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383000" w:rsidRDefault="003830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E2658" w:rsidRDefault="00CE2658" w:rsidP="00B22A00">
            <w:pPr>
              <w:keepNext/>
              <w:outlineLvl w:val="3"/>
              <w:rPr>
                <w:bCs/>
                <w:sz w:val="20"/>
              </w:rPr>
            </w:pPr>
          </w:p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383000">
        <w:trPr>
          <w:trHeight w:hRule="exact" w:val="1284"/>
        </w:trPr>
        <w:tc>
          <w:tcPr>
            <w:tcW w:w="855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83000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383000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0B3BED" w:rsidRDefault="00383000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0B3BED" w:rsidRPr="00C720C9" w:rsidTr="00CE2658">
        <w:trPr>
          <w:trHeight w:hRule="exact" w:val="1561"/>
        </w:trPr>
        <w:tc>
          <w:tcPr>
            <w:tcW w:w="855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383000">
        <w:trPr>
          <w:trHeight w:hRule="exact" w:val="716"/>
        </w:trPr>
        <w:tc>
          <w:tcPr>
            <w:tcW w:w="855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CE2658" w:rsidP="00CE265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="000B3BED"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802107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802107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B3BED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0B3BED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0B3BED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02107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802107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02107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02107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802107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802107">
              <w:rPr>
                <w:b/>
                <w:sz w:val="20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02107" w:rsidRDefault="00802107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CE2658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22A00" w:rsidRDefault="0080210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864333">
              <w:rPr>
                <w:bCs/>
                <w:color w:val="000000"/>
                <w:sz w:val="20"/>
              </w:rPr>
              <w:t>11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B22A00" w:rsidRPr="005C7C58" w:rsidRDefault="0080210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FB3A03">
              <w:rPr>
                <w:bCs/>
                <w:color w:val="000000"/>
                <w:sz w:val="20"/>
              </w:rPr>
              <w:t>1</w:t>
            </w:r>
            <w:r w:rsidR="00864333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80210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FB3A03">
              <w:rPr>
                <w:bCs/>
                <w:color w:val="000000"/>
                <w:sz w:val="20"/>
              </w:rPr>
              <w:t>1</w:t>
            </w:r>
            <w:r w:rsidR="00864333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80210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062254">
              <w:rPr>
                <w:bCs/>
                <w:color w:val="000000"/>
                <w:sz w:val="20"/>
              </w:rPr>
              <w:t>1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E2658" w:rsidRPr="00C42765" w:rsidRDefault="00CE2658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02107" w:rsidRDefault="00802107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02107" w:rsidRDefault="00802107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02107" w:rsidRDefault="00802107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02107" w:rsidRDefault="00802107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E2658" w:rsidRDefault="00CE2658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472F8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BD12DC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716CBC" w:rsidRDefault="00A06E1E" w:rsidP="00472F8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06E1E">
        <w:rPr>
          <w:bCs/>
          <w:noProof/>
          <w:sz w:val="24"/>
          <w:szCs w:val="24"/>
          <w:lang w:eastAsia="ru-RU"/>
        </w:rPr>
        <w:pict>
          <v:shape id="_x0000_s1038" type="#_x0000_t202" style="position:absolute;left:0;text-align:left;margin-left:598.3pt;margin-top:2.6pt;width:149.75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43F1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43F1E" w:rsidRPr="009D7718" w:rsidRDefault="00843F1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F1E" w:rsidRPr="00C87930" w:rsidRDefault="00843F1E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843F1E" w:rsidRPr="009D7718" w:rsidRDefault="00843F1E" w:rsidP="00472F87"/>
              </w:txbxContent>
            </v:textbox>
          </v:shape>
        </w:pic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72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72F87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472F8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472F87" w:rsidP="00306DD9">
      <w:pPr>
        <w:keepNext/>
        <w:ind w:left="720"/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06DD9">
        <w:rPr>
          <w:sz w:val="24"/>
          <w:szCs w:val="24"/>
        </w:rPr>
        <w:t xml:space="preserve">физические лица </w:t>
      </w:r>
    </w:p>
    <w:p w:rsidR="00472F87" w:rsidRPr="001E7744" w:rsidRDefault="00472F87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472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Default="00472F87" w:rsidP="00472F87">
      <w:pPr>
        <w:keepNext/>
        <w:outlineLvl w:val="3"/>
        <w:rPr>
          <w:bCs/>
          <w:sz w:val="16"/>
          <w:szCs w:val="16"/>
        </w:rPr>
      </w:pPr>
    </w:p>
    <w:p w:rsidR="0093316F" w:rsidRDefault="0093316F" w:rsidP="00472F87">
      <w:pPr>
        <w:keepNext/>
        <w:outlineLvl w:val="3"/>
        <w:rPr>
          <w:bCs/>
          <w:sz w:val="16"/>
          <w:szCs w:val="16"/>
        </w:rPr>
      </w:pPr>
    </w:p>
    <w:p w:rsidR="0093316F" w:rsidRDefault="0093316F" w:rsidP="00472F87">
      <w:pPr>
        <w:keepNext/>
        <w:outlineLvl w:val="3"/>
        <w:rPr>
          <w:bCs/>
          <w:sz w:val="16"/>
          <w:szCs w:val="16"/>
        </w:rPr>
      </w:pPr>
    </w:p>
    <w:p w:rsidR="0093316F" w:rsidRPr="00A93419" w:rsidRDefault="0093316F" w:rsidP="00472F87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4279E5">
        <w:trPr>
          <w:trHeight w:hRule="exact" w:val="1405"/>
        </w:trPr>
        <w:tc>
          <w:tcPr>
            <w:tcW w:w="854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72F87" w:rsidRPr="00430789" w:rsidTr="004279E5">
        <w:trPr>
          <w:trHeight w:hRule="exact" w:val="484"/>
        </w:trPr>
        <w:tc>
          <w:tcPr>
            <w:tcW w:w="854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847A15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72F87" w:rsidRPr="00430789" w:rsidRDefault="00847A15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472F87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847A15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72F87" w:rsidRPr="0052745E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72F87" w:rsidRPr="0052745E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430789" w:rsidTr="004279E5">
        <w:trPr>
          <w:trHeight w:val="624"/>
        </w:trPr>
        <w:tc>
          <w:tcPr>
            <w:tcW w:w="854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2F87" w:rsidRPr="00430789" w:rsidTr="004279E5">
        <w:trPr>
          <w:trHeight w:hRule="exact" w:val="227"/>
        </w:trPr>
        <w:tc>
          <w:tcPr>
            <w:tcW w:w="854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D1A30" w:rsidRPr="00C720C9" w:rsidTr="004279E5">
        <w:trPr>
          <w:trHeight w:hRule="exact" w:val="907"/>
        </w:trPr>
        <w:tc>
          <w:tcPr>
            <w:tcW w:w="854" w:type="dxa"/>
            <w:vMerge w:val="restart"/>
            <w:shd w:val="clear" w:color="auto" w:fill="FFFFFF"/>
          </w:tcPr>
          <w:p w:rsidR="00FD1A30" w:rsidRPr="0093316F" w:rsidRDefault="00FD1A30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4"/>
              </w:rPr>
              <w:t>802111О.99.0.БА96АЮ83</w:t>
            </w:r>
            <w:r w:rsidRPr="0093316F">
              <w:rPr>
                <w:b/>
                <w:sz w:val="20"/>
                <w:szCs w:val="24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FD1A30" w:rsidRPr="00306DD9" w:rsidRDefault="00FD1A30" w:rsidP="00472F8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D1A30" w:rsidRPr="00F9217B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FD1A30" w:rsidRPr="00F9217B" w:rsidRDefault="00FD1A30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FD1A30" w:rsidRDefault="00FD1A30" w:rsidP="00CE265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FD1A30" w:rsidRDefault="00FD1A30" w:rsidP="00CE265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FD1A30" w:rsidRPr="00F9217B" w:rsidRDefault="00FD1A30" w:rsidP="00CE265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FD1A30" w:rsidRPr="009F7DFB" w:rsidRDefault="00FD1A30" w:rsidP="00CE265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FD1A30" w:rsidRPr="003D1E85" w:rsidRDefault="00FD1A30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FD1A30" w:rsidRDefault="00FD1A30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D1A30" w:rsidRDefault="00FD1A30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D1A30" w:rsidRDefault="00FD1A30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D1A30" w:rsidRDefault="00FD1A30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D1A30" w:rsidRPr="00C720C9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FD1A30" w:rsidRPr="00CC3F39" w:rsidRDefault="00FD1A30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D1A30" w:rsidRPr="005B7487" w:rsidRDefault="00FD1A30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D1A30" w:rsidRPr="00C720C9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D1A30" w:rsidRPr="00C720C9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D1A30" w:rsidRPr="00C720C9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D1A30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FD1A30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D1A30" w:rsidRPr="00C720C9" w:rsidTr="004279E5">
        <w:trPr>
          <w:trHeight w:hRule="exact" w:val="1077"/>
        </w:trPr>
        <w:tc>
          <w:tcPr>
            <w:tcW w:w="854" w:type="dxa"/>
            <w:vMerge/>
            <w:shd w:val="clear" w:color="auto" w:fill="FFFFFF"/>
          </w:tcPr>
          <w:p w:rsidR="00FD1A30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FD1A30" w:rsidRPr="004E0763" w:rsidRDefault="00FD1A30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D1A30" w:rsidRPr="00592E17" w:rsidRDefault="00FD1A30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D1A30" w:rsidRPr="00592E17" w:rsidRDefault="00FD1A30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D1A30" w:rsidRPr="003D1E85" w:rsidRDefault="00FD1A30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FD1A30" w:rsidRPr="00CC3F39" w:rsidRDefault="00FD1A30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D1A30" w:rsidRPr="005B7487" w:rsidRDefault="00FD1A30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D1A30" w:rsidRPr="00C720C9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FD1A30" w:rsidRPr="00C720C9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FD1A30" w:rsidRPr="00C720C9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FD1A30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FD1A30" w:rsidRDefault="00FD1A30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FD1A30" w:rsidRPr="00C720C9" w:rsidTr="004279E5">
        <w:trPr>
          <w:trHeight w:hRule="exact" w:val="1282"/>
        </w:trPr>
        <w:tc>
          <w:tcPr>
            <w:tcW w:w="854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D1A30" w:rsidRDefault="00FD1A30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D1A30" w:rsidRDefault="00FD1A30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FD1A30" w:rsidRPr="00C720C9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FD1A30" w:rsidRPr="00CC3F3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FD1A30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FD1A30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D1A30" w:rsidRPr="00C720C9" w:rsidTr="004279E5">
        <w:trPr>
          <w:trHeight w:hRule="exact" w:val="555"/>
        </w:trPr>
        <w:tc>
          <w:tcPr>
            <w:tcW w:w="854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D1A30" w:rsidRPr="005F367F" w:rsidRDefault="00FD1A30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FD1A30" w:rsidRPr="00CC3F3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D1A30" w:rsidRPr="00C720C9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D1A30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FD1A30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72F87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D1A30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72F87" w:rsidRPr="005C7C58" w:rsidRDefault="00FD1A30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472F87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472F87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472F87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FD1A30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472F87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472F87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472F87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472F87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FD1A30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D1A30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72F87" w:rsidRPr="0052745E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72F87" w:rsidRPr="0052745E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2F87" w:rsidRPr="005C7C58" w:rsidTr="00472F87">
        <w:tc>
          <w:tcPr>
            <w:tcW w:w="1150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D1A30" w:rsidRPr="005C7C58" w:rsidTr="00472F87">
        <w:tc>
          <w:tcPr>
            <w:tcW w:w="1150" w:type="dxa"/>
            <w:shd w:val="clear" w:color="auto" w:fill="FFFFFF"/>
          </w:tcPr>
          <w:p w:rsidR="00FD1A30" w:rsidRPr="00FD1A30" w:rsidRDefault="00FD1A30" w:rsidP="00FD1A30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sz w:val="20"/>
                <w:szCs w:val="24"/>
              </w:rPr>
              <w:t>802111О.99.0.БА96АЮ83</w:t>
            </w:r>
            <w:r w:rsidRPr="00FD1A30">
              <w:rPr>
                <w:b/>
                <w:sz w:val="20"/>
                <w:szCs w:val="24"/>
              </w:rPr>
              <w:t>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FD1A30" w:rsidRPr="00F9217B" w:rsidRDefault="00FD1A30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FD1A30" w:rsidRDefault="00FD1A30" w:rsidP="00CE265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FD1A30" w:rsidRPr="00F9217B" w:rsidRDefault="00FD1A30" w:rsidP="00FD1A3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FD1A30" w:rsidRPr="009F7DFB" w:rsidRDefault="00FD1A30" w:rsidP="00CE265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FD1A30" w:rsidRPr="00F82FB5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FD1A30" w:rsidRPr="00F82FB5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D1A30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D1A30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FD1A30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FD1A30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FD1A30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D1A30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D1A30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FD1A30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FD1A30" w:rsidRPr="005C7C58" w:rsidRDefault="00FD1A30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472F87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E2658" w:rsidRPr="00C42765" w:rsidRDefault="00CE2658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bookmarkStart w:id="1" w:name="_GoBack"/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Pr="001E7744" w:rsidRDefault="00E87D2D" w:rsidP="00E87D2D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E87D2D" w:rsidRPr="00A93419" w:rsidRDefault="00E87D2D" w:rsidP="00E87D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E87D2D" w:rsidRPr="00716CBC" w:rsidRDefault="00A06E1E" w:rsidP="00E87D2D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06E1E">
        <w:rPr>
          <w:bCs/>
          <w:noProof/>
          <w:sz w:val="24"/>
          <w:szCs w:val="24"/>
          <w:lang w:eastAsia="ru-RU"/>
        </w:rPr>
        <w:pict>
          <v:shape id="_x0000_s1040" type="#_x0000_t202" style="position:absolute;left:0;text-align:left;margin-left:598.3pt;margin-top:2.6pt;width:149.75pt;height:9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43F1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43F1E" w:rsidRPr="009D7718" w:rsidRDefault="00843F1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43F1E" w:rsidRPr="009D7718" w:rsidRDefault="00843F1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F1E" w:rsidRPr="00C87930" w:rsidRDefault="00843F1E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843F1E" w:rsidRPr="009D7718" w:rsidRDefault="00843F1E" w:rsidP="00E87D2D"/>
              </w:txbxContent>
            </v:textbox>
          </v:shape>
        </w:pict>
      </w:r>
      <w:r w:rsidR="00E87D2D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87D2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87D2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E87D2D" w:rsidRDefault="00E87D2D" w:rsidP="00E87D2D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E87D2D" w:rsidRPr="00306DD9" w:rsidRDefault="00E87D2D" w:rsidP="00E87D2D">
      <w:pPr>
        <w:keepNext/>
        <w:ind w:left="720"/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06DD9">
        <w:rPr>
          <w:sz w:val="24"/>
          <w:szCs w:val="24"/>
        </w:rPr>
        <w:t xml:space="preserve">физические лица </w:t>
      </w:r>
    </w:p>
    <w:p w:rsidR="00E87D2D" w:rsidRPr="001E7744" w:rsidRDefault="00E87D2D" w:rsidP="00E87D2D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87D2D" w:rsidRDefault="00E87D2D" w:rsidP="00E87D2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87D2D" w:rsidRDefault="00E87D2D" w:rsidP="00E87D2D">
      <w:pPr>
        <w:keepNext/>
        <w:outlineLvl w:val="3"/>
        <w:rPr>
          <w:bCs/>
          <w:sz w:val="16"/>
          <w:szCs w:val="16"/>
        </w:rPr>
      </w:pPr>
    </w:p>
    <w:p w:rsidR="00E87D2D" w:rsidRDefault="00E87D2D" w:rsidP="00E87D2D">
      <w:pPr>
        <w:keepNext/>
        <w:outlineLvl w:val="3"/>
        <w:rPr>
          <w:bCs/>
          <w:sz w:val="16"/>
          <w:szCs w:val="16"/>
        </w:rPr>
      </w:pPr>
    </w:p>
    <w:p w:rsidR="00E87D2D" w:rsidRPr="00A93419" w:rsidRDefault="00E87D2D" w:rsidP="00E87D2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E87D2D" w:rsidRPr="00430789" w:rsidTr="00843F1E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87D2D" w:rsidRPr="00430789" w:rsidTr="00843F1E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87D2D" w:rsidRPr="0052745E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87D2D" w:rsidRPr="0052745E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87D2D" w:rsidRPr="00430789" w:rsidTr="00843F1E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87D2D" w:rsidRPr="0043078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87D2D" w:rsidRPr="00430789" w:rsidTr="00843F1E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87D2D" w:rsidRPr="00C720C9" w:rsidTr="00843F1E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E87D2D" w:rsidRPr="00982B75" w:rsidRDefault="00E87D2D" w:rsidP="00843F1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982B75">
              <w:rPr>
                <w:b/>
                <w:sz w:val="20"/>
                <w:szCs w:val="24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E87D2D" w:rsidRPr="00306DD9" w:rsidRDefault="00E87D2D" w:rsidP="00843F1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87D2D" w:rsidRPr="00F9217B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87D2D" w:rsidRPr="00F9217B" w:rsidRDefault="00E87D2D" w:rsidP="00843F1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87D2D" w:rsidRDefault="00E87D2D" w:rsidP="00843F1E">
            <w:pPr>
              <w:rPr>
                <w:sz w:val="18"/>
                <w:szCs w:val="18"/>
              </w:rPr>
            </w:pPr>
          </w:p>
          <w:p w:rsidR="00E87D2D" w:rsidRDefault="00E87D2D" w:rsidP="00843F1E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E87D2D" w:rsidRPr="007933DF" w:rsidRDefault="00E87D2D" w:rsidP="00843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87D2D" w:rsidRDefault="00E87D2D" w:rsidP="00843F1E">
            <w:pPr>
              <w:rPr>
                <w:sz w:val="18"/>
                <w:szCs w:val="18"/>
              </w:rPr>
            </w:pPr>
          </w:p>
          <w:p w:rsidR="00E87D2D" w:rsidRPr="007933DF" w:rsidRDefault="00E87D2D" w:rsidP="00843F1E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306DD9">
              <w:rPr>
                <w:sz w:val="18"/>
                <w:szCs w:val="18"/>
              </w:rPr>
              <w:t>обучающихся</w:t>
            </w:r>
            <w:proofErr w:type="gramEnd"/>
            <w:r w:rsidRPr="00306DD9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E87D2D" w:rsidRPr="003D1E85" w:rsidRDefault="00E87D2D" w:rsidP="00843F1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E87D2D" w:rsidRDefault="00E87D2D" w:rsidP="00843F1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87D2D" w:rsidRDefault="00E87D2D" w:rsidP="00843F1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87D2D" w:rsidRDefault="00E87D2D" w:rsidP="00843F1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87D2D" w:rsidRDefault="00E87D2D" w:rsidP="00843F1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87D2D" w:rsidRPr="00C720C9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87D2D" w:rsidRPr="00CC3F39" w:rsidRDefault="00E87D2D" w:rsidP="00843F1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87D2D" w:rsidRPr="005B7487" w:rsidRDefault="00E87D2D" w:rsidP="00843F1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87D2D" w:rsidRPr="00C720C9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87D2D" w:rsidRPr="00C720C9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87D2D" w:rsidRPr="00C720C9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87D2D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87D2D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87D2D" w:rsidRPr="00C720C9" w:rsidTr="00843F1E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E87D2D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E87D2D" w:rsidRPr="004E0763" w:rsidRDefault="00E87D2D" w:rsidP="00843F1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87D2D" w:rsidRPr="00592E17" w:rsidRDefault="00E87D2D" w:rsidP="00843F1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87D2D" w:rsidRPr="00592E17" w:rsidRDefault="00E87D2D" w:rsidP="00843F1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87D2D" w:rsidRPr="003D1E85" w:rsidRDefault="00E87D2D" w:rsidP="00843F1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программу основного</w:t>
            </w:r>
            <w:r w:rsidRPr="00584B17">
              <w:rPr>
                <w:sz w:val="18"/>
                <w:szCs w:val="18"/>
              </w:rPr>
              <w:t xml:space="preserve">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87D2D" w:rsidRPr="00CC3F39" w:rsidRDefault="00E87D2D" w:rsidP="00843F1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87D2D" w:rsidRPr="005B7487" w:rsidRDefault="00E87D2D" w:rsidP="00843F1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87D2D" w:rsidRPr="00C720C9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87D2D" w:rsidRPr="00C720C9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87D2D" w:rsidRPr="00C720C9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87D2D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87D2D" w:rsidRDefault="00E87D2D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87D2D" w:rsidRPr="00C720C9" w:rsidTr="00843F1E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87D2D" w:rsidRDefault="00E87D2D" w:rsidP="00843F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87D2D" w:rsidRDefault="00E87D2D" w:rsidP="00843F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E87D2D" w:rsidRPr="00C720C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87D2D" w:rsidRPr="00CC3F3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87D2D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87D2D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87D2D" w:rsidRPr="00C720C9" w:rsidTr="00843F1E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87D2D" w:rsidRPr="005F367F" w:rsidRDefault="00E87D2D" w:rsidP="00843F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87D2D" w:rsidRPr="00CC3F3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87D2D" w:rsidRPr="00C720C9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87D2D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87D2D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E87D2D" w:rsidRPr="00A93419" w:rsidRDefault="00E87D2D" w:rsidP="00E87D2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E87D2D" w:rsidRPr="005C7C58" w:rsidTr="00843F1E">
        <w:tc>
          <w:tcPr>
            <w:tcW w:w="1150" w:type="dxa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87D2D" w:rsidRPr="005C7C58" w:rsidTr="00843F1E">
        <w:tc>
          <w:tcPr>
            <w:tcW w:w="1150" w:type="dxa"/>
            <w:vMerge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E87D2D" w:rsidRPr="0052745E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E87D2D" w:rsidRPr="0052745E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87D2D" w:rsidRPr="005C7C58" w:rsidTr="00843F1E">
        <w:tc>
          <w:tcPr>
            <w:tcW w:w="1150" w:type="dxa"/>
            <w:vMerge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87D2D" w:rsidRPr="005C7C58" w:rsidTr="00843F1E">
        <w:tc>
          <w:tcPr>
            <w:tcW w:w="1150" w:type="dxa"/>
            <w:shd w:val="clear" w:color="auto" w:fill="FFFFFF"/>
            <w:vAlign w:val="bottom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87D2D" w:rsidRPr="005C7C58" w:rsidTr="00843F1E">
        <w:tc>
          <w:tcPr>
            <w:tcW w:w="1150" w:type="dxa"/>
            <w:shd w:val="clear" w:color="auto" w:fill="FFFFFF"/>
          </w:tcPr>
          <w:p w:rsidR="00E87D2D" w:rsidRPr="006B65C8" w:rsidRDefault="00E87D2D" w:rsidP="00843F1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B65C8">
              <w:rPr>
                <w:b/>
                <w:sz w:val="20"/>
                <w:szCs w:val="24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E87D2D" w:rsidRPr="00F9217B" w:rsidRDefault="00E87D2D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E87D2D" w:rsidRDefault="00E87D2D" w:rsidP="00843F1E">
            <w:pPr>
              <w:rPr>
                <w:sz w:val="18"/>
                <w:szCs w:val="18"/>
              </w:rPr>
            </w:pPr>
          </w:p>
          <w:p w:rsidR="00E87D2D" w:rsidRDefault="00E87D2D" w:rsidP="00843F1E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E87D2D" w:rsidRPr="007933DF" w:rsidRDefault="00E87D2D" w:rsidP="00843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E87D2D" w:rsidRDefault="00E87D2D" w:rsidP="00843F1E">
            <w:pPr>
              <w:rPr>
                <w:sz w:val="18"/>
                <w:szCs w:val="18"/>
              </w:rPr>
            </w:pPr>
          </w:p>
          <w:p w:rsidR="00E87D2D" w:rsidRPr="00472F87" w:rsidRDefault="00E87D2D" w:rsidP="00843F1E">
            <w:pPr>
              <w:rPr>
                <w:b/>
                <w:color w:val="FF0000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306DD9">
              <w:rPr>
                <w:sz w:val="18"/>
                <w:szCs w:val="18"/>
              </w:rPr>
              <w:t>обучающихся</w:t>
            </w:r>
            <w:proofErr w:type="gramEnd"/>
            <w:r w:rsidRPr="00306DD9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E87D2D" w:rsidRPr="00F82FB5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E87D2D" w:rsidRPr="00F82FB5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E87D2D" w:rsidRPr="00A93419" w:rsidRDefault="00E87D2D" w:rsidP="00E87D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87D2D" w:rsidRDefault="00E87D2D" w:rsidP="00E87D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7D2D" w:rsidRPr="00A93419" w:rsidRDefault="00E87D2D" w:rsidP="00E87D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E87D2D" w:rsidRPr="00C42765" w:rsidTr="00843F1E">
        <w:tc>
          <w:tcPr>
            <w:tcW w:w="15173" w:type="dxa"/>
            <w:gridSpan w:val="5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lastRenderedPageBreak/>
              <w:t xml:space="preserve">Постановление </w:t>
            </w: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E87D2D" w:rsidRPr="00C42765" w:rsidRDefault="00E87D2D" w:rsidP="00E87D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87D2D" w:rsidRPr="00C42765" w:rsidRDefault="00E87D2D" w:rsidP="00E87D2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87D2D" w:rsidRPr="00C42765" w:rsidRDefault="00E87D2D" w:rsidP="00E87D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87D2D" w:rsidRPr="00C42765" w:rsidRDefault="00E87D2D" w:rsidP="00E87D2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E87D2D" w:rsidRPr="005C7C58" w:rsidRDefault="00E87D2D" w:rsidP="00E87D2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E87D2D" w:rsidRDefault="00E87D2D" w:rsidP="00E87D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87D2D" w:rsidRPr="00A93419" w:rsidRDefault="00E87D2D" w:rsidP="00E87D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E87D2D" w:rsidRPr="00476D45" w:rsidTr="00843F1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87D2D" w:rsidRPr="00476D45" w:rsidTr="00843F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87D2D" w:rsidRPr="00476D45" w:rsidTr="00843F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87D2D" w:rsidRPr="00476D45" w:rsidTr="00843F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87D2D" w:rsidRPr="00476D45" w:rsidTr="00843F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E2658" w:rsidRDefault="00CE2658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445E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A06E1E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43F1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F1E" w:rsidRPr="009D7718" w:rsidRDefault="00843F1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43F1E" w:rsidRPr="009D7718" w:rsidRDefault="00843F1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43F1E" w:rsidRPr="009D7718" w:rsidRDefault="00843F1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43F1E" w:rsidRPr="009D7718" w:rsidRDefault="00843F1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43F1E" w:rsidRPr="009D7718" w:rsidRDefault="00843F1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F1E" w:rsidRPr="00192CE8" w:rsidRDefault="00843F1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843F1E" w:rsidRPr="009D7718" w:rsidRDefault="00843F1E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87D2D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FD1A30">
        <w:trPr>
          <w:trHeight w:hRule="exact" w:val="1339"/>
        </w:trPr>
        <w:tc>
          <w:tcPr>
            <w:tcW w:w="853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FD1A30">
        <w:trPr>
          <w:trHeight w:hRule="exact" w:val="484"/>
        </w:trPr>
        <w:tc>
          <w:tcPr>
            <w:tcW w:w="85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133F87" w:rsidRDefault="00FD1A30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133F87"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CE2658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33F87" w:rsidRPr="00430789" w:rsidRDefault="00CE2658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33F87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CE2658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FD1A30">
        <w:trPr>
          <w:trHeight w:val="624"/>
        </w:trPr>
        <w:tc>
          <w:tcPr>
            <w:tcW w:w="85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FD1A30">
        <w:trPr>
          <w:trHeight w:hRule="exact" w:val="372"/>
        </w:trPr>
        <w:tc>
          <w:tcPr>
            <w:tcW w:w="85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FD1A30">
        <w:trPr>
          <w:trHeight w:hRule="exact" w:val="794"/>
        </w:trPr>
        <w:tc>
          <w:tcPr>
            <w:tcW w:w="853" w:type="dxa"/>
            <w:vMerge w:val="restart"/>
            <w:shd w:val="clear" w:color="auto" w:fill="FFFFFF"/>
          </w:tcPr>
          <w:p w:rsidR="00133F87" w:rsidRPr="00FD1A30" w:rsidRDefault="00133F87" w:rsidP="00FD1A3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D1A30">
              <w:rPr>
                <w:b/>
                <w:sz w:val="20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FD1A30">
        <w:trPr>
          <w:trHeight w:hRule="exact" w:val="1020"/>
        </w:trPr>
        <w:tc>
          <w:tcPr>
            <w:tcW w:w="853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CE2658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 w:rsidR="00CE2658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FD1A30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133F87" w:rsidRPr="00C720C9" w:rsidTr="00FD1A30">
        <w:trPr>
          <w:trHeight w:hRule="exact" w:val="1282"/>
        </w:trPr>
        <w:tc>
          <w:tcPr>
            <w:tcW w:w="853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FD1A30">
        <w:trPr>
          <w:trHeight w:hRule="exact" w:val="555"/>
        </w:trPr>
        <w:tc>
          <w:tcPr>
            <w:tcW w:w="853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049"/>
        <w:gridCol w:w="1134"/>
        <w:gridCol w:w="14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B96301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66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B96301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2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66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D1A30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D1A30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FD1A30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CE2658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133F87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133F87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133F87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CE2658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CE2658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B96301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9" w:type="dxa"/>
            <w:shd w:val="clear" w:color="auto" w:fill="FFFFFF"/>
          </w:tcPr>
          <w:p w:rsidR="00B96301" w:rsidRDefault="00B9630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B96301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B96301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D1A30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D1A30">
              <w:rPr>
                <w:b/>
                <w:sz w:val="20"/>
                <w:szCs w:val="24"/>
              </w:rPr>
              <w:t>802112О.99.0.ББ11АЮ58001</w:t>
            </w:r>
          </w:p>
        </w:tc>
        <w:tc>
          <w:tcPr>
            <w:tcW w:w="3102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E2658" w:rsidRDefault="00CE2658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133F87" w:rsidRPr="00972E72" w:rsidRDefault="00133F87" w:rsidP="00B9630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DE13E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5A726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DE13E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5A726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DE13E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5A726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DE13E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 xml:space="preserve">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587874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587874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DE13E4" w:rsidRDefault="00DE13E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DE13E4" w:rsidRDefault="00DE13E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DE13E4" w:rsidRDefault="00DE13E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DE13E4" w:rsidRPr="0032526A" w:rsidRDefault="00DE13E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bookmarkEnd w:id="1"/>
    <w:p w:rsidR="00DB2F9D" w:rsidRPr="001E7744" w:rsidRDefault="00A06E1E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43F1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F1E" w:rsidRPr="009D7718" w:rsidRDefault="00843F1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843F1E" w:rsidRPr="009D7718" w:rsidRDefault="00843F1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43F1E" w:rsidRPr="009D7718" w:rsidRDefault="00843F1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43F1E" w:rsidRPr="009D7718" w:rsidRDefault="00843F1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43F1E" w:rsidRPr="009D7718" w:rsidRDefault="00843F1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F1E" w:rsidRPr="008D016E" w:rsidRDefault="00843F1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43F1E" w:rsidRPr="009D7718" w:rsidRDefault="00843F1E" w:rsidP="00DB2F9D"/>
              </w:txbxContent>
            </v:textbox>
          </v:shape>
        </w:pic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445E7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 </w:t>
      </w:r>
      <w:proofErr w:type="spellStart"/>
      <w:r w:rsidR="008D016E">
        <w:rPr>
          <w:i/>
          <w:szCs w:val="28"/>
          <w:u w:val="single"/>
        </w:rPr>
        <w:t>общеразвивающих</w:t>
      </w:r>
      <w:proofErr w:type="spellEnd"/>
      <w:r w:rsidR="008D016E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DB2F9D" w:rsidP="00DB2F9D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B2F9D" w:rsidRDefault="00D278F3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DB2F9D"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F31CBD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B2F9D" w:rsidRPr="00430789" w:rsidRDefault="00F31CB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DB2F9D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F31CBD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DE13E4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E13E4">
              <w:rPr>
                <w:b/>
                <w:color w:val="000000" w:themeColor="text1"/>
                <w:sz w:val="20"/>
                <w:szCs w:val="24"/>
              </w:rPr>
              <w:t>8</w:t>
            </w:r>
            <w:r w:rsidR="00DE13E4">
              <w:rPr>
                <w:b/>
                <w:color w:val="000000" w:themeColor="text1"/>
                <w:sz w:val="20"/>
                <w:szCs w:val="24"/>
              </w:rPr>
              <w:t>04200О.99.0ББ52А344000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 w:rsidR="00CB2ED2">
              <w:rPr>
                <w:sz w:val="18"/>
                <w:szCs w:val="18"/>
              </w:rPr>
              <w:t xml:space="preserve"> дополнительных </w:t>
            </w:r>
            <w:proofErr w:type="spellStart"/>
            <w:r w:rsidRPr="008D016E">
              <w:rPr>
                <w:sz w:val="18"/>
                <w:szCs w:val="18"/>
              </w:rPr>
              <w:t>общеразвивающих</w:t>
            </w:r>
            <w:proofErr w:type="spellEnd"/>
            <w:r w:rsidRPr="008D016E">
              <w:rPr>
                <w:sz w:val="18"/>
                <w:szCs w:val="18"/>
              </w:rPr>
              <w:t xml:space="preserve">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DE13E4" w:rsidRDefault="00CA7D61" w:rsidP="00BD12DC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A7D61" w:rsidRDefault="00CA7D61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6553A"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A7D61" w:rsidRDefault="00CA7D61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6553A"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A7D61" w:rsidRDefault="00CA7D61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6553A"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CA7D61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992"/>
        <w:gridCol w:w="1134"/>
        <w:gridCol w:w="14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D278F3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2" w:type="dxa"/>
            <w:gridSpan w:val="5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66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5C7C58" w:rsidTr="00D278F3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2" w:type="dxa"/>
            <w:gridSpan w:val="5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66" w:type="dxa"/>
            <w:gridSpan w:val="2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B2F9D" w:rsidRPr="00D278F3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31CBD">
              <w:rPr>
                <w:bCs/>
                <w:color w:val="000000"/>
                <w:sz w:val="20"/>
              </w:rPr>
              <w:t>19</w:t>
            </w:r>
            <w:r w:rsidR="00D278F3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="00D278F3">
              <w:rPr>
                <w:bCs/>
                <w:color w:val="000000"/>
                <w:sz w:val="20"/>
              </w:rPr>
              <w:t>очеред-нойфинансо</w:t>
            </w:r>
            <w:r w:rsidRPr="005C7C58">
              <w:rPr>
                <w:bCs/>
                <w:color w:val="000000"/>
                <w:sz w:val="20"/>
              </w:rPr>
              <w:t>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31CBD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F31CBD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DB2F9D" w:rsidRPr="005C7C58" w:rsidRDefault="00F31CB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DB2F9D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DB2F9D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DB2F9D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F31CBD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31CBD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5C7C58" w:rsidTr="00D278F3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D278F3" w:rsidRDefault="00D278F3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3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2F9D" w:rsidRPr="005C7C58" w:rsidTr="00D278F3">
        <w:tc>
          <w:tcPr>
            <w:tcW w:w="115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49" w:type="dxa"/>
            <w:gridSpan w:val="2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3198C" w:rsidRPr="005C7C58" w:rsidTr="00B3198C">
        <w:trPr>
          <w:trHeight w:val="918"/>
        </w:trPr>
        <w:tc>
          <w:tcPr>
            <w:tcW w:w="1151" w:type="dxa"/>
            <w:vMerge w:val="restart"/>
            <w:shd w:val="clear" w:color="auto" w:fill="FFFFFF"/>
          </w:tcPr>
          <w:p w:rsidR="00B3198C" w:rsidRPr="00837365" w:rsidRDefault="00B3198C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DE13E4">
              <w:rPr>
                <w:b/>
                <w:color w:val="000000" w:themeColor="text1"/>
                <w:sz w:val="20"/>
                <w:szCs w:val="24"/>
              </w:rPr>
              <w:t>8</w:t>
            </w:r>
            <w:r>
              <w:rPr>
                <w:b/>
                <w:color w:val="000000" w:themeColor="text1"/>
                <w:sz w:val="20"/>
                <w:szCs w:val="24"/>
              </w:rPr>
              <w:t>04200О.99.0ББ52А344000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B3198C" w:rsidRPr="008D016E" w:rsidRDefault="00B3198C" w:rsidP="0076553A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proofErr w:type="spellStart"/>
            <w:r w:rsidRPr="008D016E">
              <w:rPr>
                <w:sz w:val="18"/>
                <w:szCs w:val="18"/>
              </w:rPr>
              <w:t>общеразвивающих</w:t>
            </w:r>
            <w:proofErr w:type="spellEnd"/>
            <w:r w:rsidRPr="008D016E">
              <w:rPr>
                <w:sz w:val="18"/>
                <w:szCs w:val="18"/>
              </w:rPr>
              <w:t xml:space="preserve"> программ 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</w:tcPr>
          <w:p w:rsidR="00B3198C" w:rsidRPr="00837365" w:rsidRDefault="00B3198C" w:rsidP="00BD12DC">
            <w:pPr>
              <w:widowControl w:val="0"/>
              <w:spacing w:line="235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художественная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3198C" w:rsidRPr="005D25D2" w:rsidRDefault="00B3198C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3198C" w:rsidRDefault="00B3198C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B3198C" w:rsidRDefault="00B3198C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B3198C" w:rsidRDefault="00B3198C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:rsidR="00B3198C" w:rsidRPr="00972E72" w:rsidRDefault="00B3198C" w:rsidP="00CA7D6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B3198C" w:rsidRPr="00F82FB5" w:rsidRDefault="00B3198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B3198C" w:rsidRPr="00F82FB5" w:rsidRDefault="00B3198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</w:t>
            </w:r>
            <w:r>
              <w:rPr>
                <w:bCs/>
                <w:color w:val="000000"/>
                <w:sz w:val="20"/>
              </w:rPr>
              <w:t>асы</w:t>
            </w:r>
          </w:p>
        </w:tc>
        <w:tc>
          <w:tcPr>
            <w:tcW w:w="466" w:type="dxa"/>
            <w:shd w:val="clear" w:color="auto" w:fill="FFFFFF"/>
          </w:tcPr>
          <w:p w:rsidR="00B3198C" w:rsidRPr="005C7C58" w:rsidRDefault="00B3198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3198C" w:rsidRPr="00F31CBD" w:rsidRDefault="00287552" w:rsidP="00472F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66</w:t>
            </w:r>
            <w:r w:rsidR="00EE53D0">
              <w:rPr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884" w:type="dxa"/>
            <w:shd w:val="clear" w:color="auto" w:fill="FFFFFF"/>
          </w:tcPr>
          <w:p w:rsidR="00B3198C" w:rsidRPr="00F31CBD" w:rsidRDefault="00287552" w:rsidP="00472F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66</w:t>
            </w:r>
            <w:r w:rsidR="00EE53D0">
              <w:rPr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937" w:type="dxa"/>
            <w:shd w:val="clear" w:color="auto" w:fill="FFFFFF"/>
          </w:tcPr>
          <w:p w:rsidR="00B3198C" w:rsidRPr="00F31CBD" w:rsidRDefault="00287552" w:rsidP="00472F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66</w:t>
            </w:r>
            <w:r w:rsidR="00EE53D0">
              <w:rPr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806" w:type="dxa"/>
            <w:shd w:val="clear" w:color="auto" w:fill="FFFFFF"/>
          </w:tcPr>
          <w:p w:rsidR="00B3198C" w:rsidRPr="00F31CBD" w:rsidRDefault="00B3198C" w:rsidP="00472F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3198C" w:rsidRPr="00F31CBD" w:rsidRDefault="00B3198C" w:rsidP="00472F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3198C" w:rsidRPr="00F31CBD" w:rsidRDefault="00B3198C" w:rsidP="00472F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B3198C" w:rsidRPr="00F31CBD" w:rsidRDefault="00EE53D0" w:rsidP="00472F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B3198C" w:rsidRPr="00F31CBD" w:rsidRDefault="00287552" w:rsidP="00472F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66</w:t>
            </w:r>
            <w:r w:rsidR="00EE53D0">
              <w:rPr>
                <w:bCs/>
                <w:color w:val="000000" w:themeColor="text1"/>
                <w:sz w:val="20"/>
              </w:rPr>
              <w:t>5</w:t>
            </w:r>
          </w:p>
        </w:tc>
      </w:tr>
      <w:tr w:rsidR="00B3198C" w:rsidRPr="005C7C58" w:rsidTr="00B3198C">
        <w:trPr>
          <w:trHeight w:val="845"/>
        </w:trPr>
        <w:tc>
          <w:tcPr>
            <w:tcW w:w="1151" w:type="dxa"/>
            <w:vMerge/>
            <w:shd w:val="clear" w:color="auto" w:fill="FFFFFF"/>
          </w:tcPr>
          <w:p w:rsidR="00B3198C" w:rsidRPr="00DE13E4" w:rsidRDefault="00B3198C" w:rsidP="00472F87">
            <w:pPr>
              <w:keepNext/>
              <w:spacing w:before="240" w:after="60"/>
              <w:jc w:val="center"/>
              <w:outlineLvl w:val="3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B3198C" w:rsidRPr="008D016E" w:rsidRDefault="00B3198C" w:rsidP="0076553A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</w:tcPr>
          <w:p w:rsidR="00B3198C" w:rsidRDefault="00B3198C" w:rsidP="00BD12DC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3198C" w:rsidRPr="005D25D2" w:rsidRDefault="00B3198C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3198C" w:rsidRDefault="00B3198C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:rsidR="00B3198C" w:rsidRPr="008D016E" w:rsidRDefault="00B3198C" w:rsidP="00CA7D6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B3198C" w:rsidRDefault="00B3198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B3198C" w:rsidRPr="00F82FB5" w:rsidRDefault="00B3198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3198C" w:rsidRPr="005C7C58" w:rsidRDefault="00B3198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3198C" w:rsidRPr="00F31CBD" w:rsidRDefault="00B3198C" w:rsidP="00843F1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F31CBD">
              <w:rPr>
                <w:bCs/>
                <w:color w:val="000000" w:themeColor="text1"/>
                <w:sz w:val="20"/>
              </w:rPr>
              <w:t>5</w:t>
            </w:r>
            <w:r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B3198C" w:rsidRPr="00F31CBD" w:rsidRDefault="00B3198C" w:rsidP="00843F1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</w:t>
            </w:r>
            <w:r w:rsidRPr="00F31CBD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B3198C" w:rsidRPr="00F31CBD" w:rsidRDefault="00B3198C" w:rsidP="00843F1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</w:t>
            </w:r>
            <w:r w:rsidRPr="00F31CBD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806" w:type="dxa"/>
            <w:shd w:val="clear" w:color="auto" w:fill="FFFFFF"/>
          </w:tcPr>
          <w:p w:rsidR="00B3198C" w:rsidRPr="00F31CBD" w:rsidRDefault="00B3198C" w:rsidP="00843F1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3198C" w:rsidRPr="00F31CBD" w:rsidRDefault="00B3198C" w:rsidP="00843F1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3198C" w:rsidRPr="00F31CBD" w:rsidRDefault="00B3198C" w:rsidP="00843F1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B3198C" w:rsidRPr="00F31CBD" w:rsidRDefault="00B3198C" w:rsidP="00843F1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F31CBD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B3198C" w:rsidRPr="00F31CBD" w:rsidRDefault="00EE53D0" w:rsidP="00843F1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 xml:space="preserve">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587874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587874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278F3" w:rsidRDefault="00D278F3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278F3" w:rsidRDefault="00D278F3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A06E1E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A06E1E">
        <w:rPr>
          <w:bCs/>
          <w:noProof/>
          <w:sz w:val="22"/>
          <w:szCs w:val="22"/>
          <w:lang w:eastAsia="ru-RU"/>
        </w:rPr>
        <w:pict>
          <v:shape id="Text Box 3" o:spid="_x0000_s1031" type="#_x0000_t202" style="position:absolute;left:0;text-align:left;margin-left:1863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43F1E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43F1E" w:rsidRPr="001B2409" w:rsidRDefault="00843F1E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843F1E" w:rsidRPr="001B2409" w:rsidRDefault="00843F1E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43F1E" w:rsidRPr="001B2409" w:rsidRDefault="00843F1E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43F1E" w:rsidRPr="001B2409" w:rsidRDefault="00843F1E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843F1E" w:rsidRPr="001B2409" w:rsidRDefault="00843F1E" w:rsidP="00F127BC"/>
                <w:p w:rsidR="00843F1E" w:rsidRDefault="00843F1E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362ECA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 год (очередной финансо</w:t>
            </w:r>
            <w:r w:rsidR="00F127BC"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362ECA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="00F127BC"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110" w:type="dxa"/>
            <w:shd w:val="clear" w:color="auto" w:fill="FFFFFF"/>
          </w:tcPr>
          <w:p w:rsidR="00362ECA" w:rsidRDefault="00362ECA" w:rsidP="00F127BC">
            <w:pPr>
              <w:widowControl w:val="0"/>
              <w:pBdr>
                <w:bottom w:val="single" w:sz="12" w:space="1" w:color="auto"/>
              </w:pBdr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362ECA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="00F127BC"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362ECA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="00F127BC"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362ECA" w:rsidP="00362ECA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показат</w:t>
            </w:r>
            <w:r w:rsidR="00F127BC" w:rsidRPr="00587874">
              <w:rPr>
                <w:bCs/>
                <w:color w:val="000000"/>
                <w:sz w:val="20"/>
              </w:rPr>
              <w:t>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A06E1E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6E1E">
        <w:rPr>
          <w:bCs/>
          <w:noProof/>
          <w:sz w:val="24"/>
          <w:szCs w:val="24"/>
          <w:lang w:eastAsia="ru-RU"/>
        </w:rPr>
        <w:pict>
          <v:shape id="Text Box 12" o:spid="_x0000_s103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843F1E" w:rsidRDefault="00843F1E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</w:t>
      </w:r>
      <w:r w:rsidRPr="001E7744">
        <w:rPr>
          <w:color w:val="000000"/>
          <w:sz w:val="24"/>
          <w:szCs w:val="24"/>
          <w:shd w:val="clear" w:color="auto" w:fill="FFFFFF"/>
        </w:rPr>
        <w:lastRenderedPageBreak/>
        <w:t>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</w:t>
      </w:r>
      <w:r w:rsidR="00D278F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D278F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</w:t>
      </w:r>
      <w:r w:rsidRPr="00C04A5D">
        <w:rPr>
          <w:sz w:val="24"/>
          <w:szCs w:val="24"/>
          <w:lang w:eastAsia="ru-RU"/>
        </w:rPr>
        <w:t xml:space="preserve"> квартал – не позднее 15 апреля текущего года 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</w:t>
      </w:r>
      <w:r w:rsidRPr="00C04A5D">
        <w:rPr>
          <w:sz w:val="24"/>
          <w:szCs w:val="24"/>
          <w:lang w:eastAsia="ru-RU"/>
        </w:rPr>
        <w:t xml:space="preserve"> квартал – не позднее 15 июля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III</w:t>
      </w:r>
      <w:r w:rsidRPr="00C04A5D">
        <w:rPr>
          <w:sz w:val="24"/>
          <w:szCs w:val="24"/>
          <w:lang w:eastAsia="ru-RU"/>
        </w:rPr>
        <w:t xml:space="preserve"> квартал – не позднее 15 октября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IV</w:t>
      </w:r>
      <w:r w:rsidRPr="00C04A5D">
        <w:rPr>
          <w:sz w:val="24"/>
          <w:szCs w:val="24"/>
          <w:lang w:eastAsia="ru-RU"/>
        </w:rPr>
        <w:t xml:space="preserve"> квартал –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123B60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</w:t>
      </w:r>
      <w:proofErr w:type="gramStart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A5D">
        <w:rPr>
          <w:bCs/>
          <w:color w:val="000000"/>
          <w:sz w:val="24"/>
          <w:szCs w:val="24"/>
          <w:shd w:val="clear" w:color="auto" w:fill="FFFFFF"/>
        </w:rPr>
        <w:t>задания_</w:t>
      </w:r>
      <w:r w:rsidR="00B01C3B" w:rsidRPr="00C04A5D">
        <w:rPr>
          <w:b/>
          <w:sz w:val="24"/>
          <w:szCs w:val="24"/>
        </w:rPr>
        <w:t>Предоставление</w:t>
      </w:r>
      <w:proofErr w:type="spellEnd"/>
      <w:r w:rsidR="00B01C3B" w:rsidRPr="00C04A5D">
        <w:rPr>
          <w:b/>
          <w:sz w:val="24"/>
          <w:szCs w:val="24"/>
        </w:rPr>
        <w:t xml:space="preserve">  в районный отдел образования отчетности об исполнении муниципального задания по утвержденным формам</w:t>
      </w:r>
      <w:proofErr w:type="gramEnd"/>
      <w:r w:rsidR="00B01C3B" w:rsidRPr="00C04A5D">
        <w:rPr>
          <w:b/>
          <w:sz w:val="24"/>
          <w:szCs w:val="24"/>
        </w:rPr>
        <w:t>: ежеквартально в срок до 12  числа месяца, следующего за отчетным кварталом, и в срок до 1</w:t>
      </w:r>
      <w:r w:rsidR="002E7530" w:rsidRPr="00C04A5D">
        <w:rPr>
          <w:b/>
          <w:sz w:val="24"/>
          <w:szCs w:val="24"/>
        </w:rPr>
        <w:t>1января</w:t>
      </w:r>
      <w:r w:rsidR="00B01C3B" w:rsidRPr="00C04A5D">
        <w:rPr>
          <w:b/>
          <w:sz w:val="24"/>
          <w:szCs w:val="24"/>
        </w:rPr>
        <w:t xml:space="preserve"> по окончании  финансового года</w:t>
      </w:r>
      <w:r w:rsidR="002E7530" w:rsidRPr="00C04A5D">
        <w:rPr>
          <w:b/>
          <w:sz w:val="24"/>
          <w:szCs w:val="24"/>
        </w:rPr>
        <w:t>.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 ____________________                                     </w:t>
      </w:r>
      <w:r w:rsidR="00AE6B41">
        <w:rPr>
          <w:sz w:val="24"/>
          <w:szCs w:val="24"/>
          <w:u w:val="single"/>
        </w:rPr>
        <w:t>Н.Е. Сысоева</w:t>
      </w:r>
      <w:r w:rsidRPr="00F561A7">
        <w:rPr>
          <w:sz w:val="24"/>
          <w:szCs w:val="24"/>
          <w:u w:val="single"/>
        </w:rPr>
        <w:t>_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F1620" w:rsidRDefault="00586BDB" w:rsidP="00BF162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«_</w:t>
      </w:r>
      <w:r w:rsidR="0019041D">
        <w:rPr>
          <w:sz w:val="24"/>
          <w:szCs w:val="24"/>
          <w:u w:val="single"/>
        </w:rPr>
        <w:t>04</w:t>
      </w:r>
      <w:r w:rsidR="00151C7E">
        <w:rPr>
          <w:sz w:val="24"/>
          <w:szCs w:val="24"/>
        </w:rPr>
        <w:t>_</w:t>
      </w:r>
      <w:r w:rsidR="00BF1620" w:rsidRPr="00586BDB">
        <w:rPr>
          <w:sz w:val="24"/>
          <w:szCs w:val="24"/>
        </w:rPr>
        <w:t xml:space="preserve">» </w:t>
      </w:r>
      <w:r w:rsidR="0019041D">
        <w:rPr>
          <w:sz w:val="24"/>
          <w:szCs w:val="24"/>
        </w:rPr>
        <w:t>апреля</w:t>
      </w:r>
      <w:r w:rsidR="00BF1620" w:rsidRPr="00586BDB">
        <w:rPr>
          <w:sz w:val="24"/>
          <w:szCs w:val="24"/>
        </w:rPr>
        <w:t xml:space="preserve"> 20</w:t>
      </w:r>
      <w:r w:rsidR="00060918" w:rsidRPr="00586BDB">
        <w:rPr>
          <w:sz w:val="24"/>
          <w:szCs w:val="24"/>
        </w:rPr>
        <w:t>1</w:t>
      </w:r>
      <w:r w:rsidR="0019041D">
        <w:rPr>
          <w:sz w:val="24"/>
          <w:szCs w:val="24"/>
        </w:rPr>
        <w:t>9</w:t>
      </w:r>
      <w:r w:rsidR="00BF1620" w:rsidRPr="00586BDB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AE6B41">
        <w:rPr>
          <w:sz w:val="24"/>
          <w:szCs w:val="24"/>
        </w:rPr>
        <w:t xml:space="preserve"> Железнодорожного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</w:t>
      </w:r>
      <w:r w:rsidR="00AE6B41">
        <w:rPr>
          <w:sz w:val="24"/>
          <w:szCs w:val="24"/>
        </w:rPr>
        <w:t xml:space="preserve">                                            ___</w:t>
      </w:r>
      <w:r w:rsidR="004B67D8">
        <w:rPr>
          <w:sz w:val="24"/>
          <w:szCs w:val="24"/>
        </w:rPr>
        <w:t>_______________</w:t>
      </w:r>
      <w:r w:rsidR="00AE6B41">
        <w:rPr>
          <w:sz w:val="24"/>
          <w:szCs w:val="24"/>
        </w:rPr>
        <w:t xml:space="preserve">_________________ </w:t>
      </w:r>
      <w:r w:rsidR="007E3B12">
        <w:rPr>
          <w:sz w:val="24"/>
          <w:szCs w:val="24"/>
        </w:rPr>
        <w:t>И</w:t>
      </w:r>
      <w:r w:rsidR="00AE6B41">
        <w:rPr>
          <w:sz w:val="24"/>
          <w:szCs w:val="24"/>
        </w:rPr>
        <w:t>.Н.Филиппов</w:t>
      </w:r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CE2658">
      <w:headerReference w:type="even" r:id="rId9"/>
      <w:headerReference w:type="default" r:id="rId10"/>
      <w:pgSz w:w="16838" w:h="11906" w:orient="landscape"/>
      <w:pgMar w:top="568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05" w:rsidRDefault="00586805">
      <w:r>
        <w:separator/>
      </w:r>
    </w:p>
  </w:endnote>
  <w:endnote w:type="continuationSeparator" w:id="0">
    <w:p w:rsidR="00586805" w:rsidRDefault="0058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1E" w:rsidRDefault="00A06E1E">
    <w:pPr>
      <w:pStyle w:val="ac"/>
      <w:jc w:val="right"/>
    </w:pPr>
    <w:fldSimple w:instr=" PAGE   \* MERGEFORMAT ">
      <w:r w:rsidR="00287552">
        <w:rPr>
          <w:noProof/>
        </w:rPr>
        <w:t>24</w:t>
      </w:r>
    </w:fldSimple>
  </w:p>
  <w:p w:rsidR="00843F1E" w:rsidRDefault="00843F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05" w:rsidRDefault="00586805">
      <w:r>
        <w:separator/>
      </w:r>
    </w:p>
  </w:footnote>
  <w:footnote w:type="continuationSeparator" w:id="0">
    <w:p w:rsidR="00586805" w:rsidRDefault="00586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1E" w:rsidRPr="00774A04" w:rsidRDefault="00843F1E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1E" w:rsidRDefault="00A06E1E">
    <w:pPr>
      <w:rPr>
        <w:sz w:val="2"/>
        <w:szCs w:val="2"/>
      </w:rPr>
    </w:pPr>
    <w:r w:rsidRPr="00A06E1E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843F1E" w:rsidRDefault="00843F1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69A"/>
    <w:multiLevelType w:val="hybridMultilevel"/>
    <w:tmpl w:val="F9F6D36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F59"/>
    <w:rsid w:val="000409F8"/>
    <w:rsid w:val="0004307A"/>
    <w:rsid w:val="0004469E"/>
    <w:rsid w:val="0005031B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C7E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41D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F1022"/>
    <w:rsid w:val="001F158F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63187"/>
    <w:rsid w:val="00265411"/>
    <w:rsid w:val="00276413"/>
    <w:rsid w:val="0028024C"/>
    <w:rsid w:val="00284559"/>
    <w:rsid w:val="00287552"/>
    <w:rsid w:val="002919EE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339F5"/>
    <w:rsid w:val="003341CE"/>
    <w:rsid w:val="003353A5"/>
    <w:rsid w:val="0033661C"/>
    <w:rsid w:val="00344483"/>
    <w:rsid w:val="00351BCC"/>
    <w:rsid w:val="0035482F"/>
    <w:rsid w:val="00360B6D"/>
    <w:rsid w:val="00362D6C"/>
    <w:rsid w:val="00362ECA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000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0C67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279E5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6805"/>
    <w:rsid w:val="00586BDB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A7264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070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6430"/>
    <w:rsid w:val="006931B5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6ABA"/>
    <w:rsid w:val="006C7D20"/>
    <w:rsid w:val="006D076A"/>
    <w:rsid w:val="006D1411"/>
    <w:rsid w:val="006D1B51"/>
    <w:rsid w:val="006D2EDF"/>
    <w:rsid w:val="006E33A6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47E43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2820"/>
    <w:rsid w:val="007E3B12"/>
    <w:rsid w:val="007E5DFD"/>
    <w:rsid w:val="007E6376"/>
    <w:rsid w:val="007E7BB9"/>
    <w:rsid w:val="007F3E95"/>
    <w:rsid w:val="007F3F38"/>
    <w:rsid w:val="007F4325"/>
    <w:rsid w:val="007F648D"/>
    <w:rsid w:val="0080012C"/>
    <w:rsid w:val="00802107"/>
    <w:rsid w:val="00802531"/>
    <w:rsid w:val="00813684"/>
    <w:rsid w:val="008144FD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15E6"/>
    <w:rsid w:val="0084300F"/>
    <w:rsid w:val="008437E4"/>
    <w:rsid w:val="00843F1E"/>
    <w:rsid w:val="00847A15"/>
    <w:rsid w:val="0085061C"/>
    <w:rsid w:val="008539B5"/>
    <w:rsid w:val="00855A7D"/>
    <w:rsid w:val="008561ED"/>
    <w:rsid w:val="00861D26"/>
    <w:rsid w:val="008625BE"/>
    <w:rsid w:val="00863635"/>
    <w:rsid w:val="00864333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753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13A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06E83"/>
    <w:rsid w:val="00911E5A"/>
    <w:rsid w:val="00913333"/>
    <w:rsid w:val="0091358B"/>
    <w:rsid w:val="0091699C"/>
    <w:rsid w:val="0091734E"/>
    <w:rsid w:val="0092255E"/>
    <w:rsid w:val="00924571"/>
    <w:rsid w:val="009275B6"/>
    <w:rsid w:val="0093316F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D1329"/>
    <w:rsid w:val="009D194E"/>
    <w:rsid w:val="009D26DF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349B"/>
    <w:rsid w:val="009F4993"/>
    <w:rsid w:val="009F6FB8"/>
    <w:rsid w:val="009F7DFB"/>
    <w:rsid w:val="00A02AFD"/>
    <w:rsid w:val="00A03C09"/>
    <w:rsid w:val="00A0543F"/>
    <w:rsid w:val="00A05672"/>
    <w:rsid w:val="00A06E1E"/>
    <w:rsid w:val="00A12E0D"/>
    <w:rsid w:val="00A234F9"/>
    <w:rsid w:val="00A2520D"/>
    <w:rsid w:val="00A26480"/>
    <w:rsid w:val="00A27109"/>
    <w:rsid w:val="00A32FD6"/>
    <w:rsid w:val="00A4185C"/>
    <w:rsid w:val="00A42708"/>
    <w:rsid w:val="00A46ADF"/>
    <w:rsid w:val="00A47DCC"/>
    <w:rsid w:val="00A54C36"/>
    <w:rsid w:val="00A60759"/>
    <w:rsid w:val="00A61625"/>
    <w:rsid w:val="00A6399E"/>
    <w:rsid w:val="00A658EB"/>
    <w:rsid w:val="00A67171"/>
    <w:rsid w:val="00A72F97"/>
    <w:rsid w:val="00A736C1"/>
    <w:rsid w:val="00A75A87"/>
    <w:rsid w:val="00A75FB6"/>
    <w:rsid w:val="00A774FA"/>
    <w:rsid w:val="00A8002B"/>
    <w:rsid w:val="00A82EE3"/>
    <w:rsid w:val="00A8403A"/>
    <w:rsid w:val="00A840F9"/>
    <w:rsid w:val="00A8443D"/>
    <w:rsid w:val="00A84EAE"/>
    <w:rsid w:val="00A8759C"/>
    <w:rsid w:val="00A900B8"/>
    <w:rsid w:val="00A9033A"/>
    <w:rsid w:val="00A91E9A"/>
    <w:rsid w:val="00A92DBD"/>
    <w:rsid w:val="00A9312F"/>
    <w:rsid w:val="00A93419"/>
    <w:rsid w:val="00A9693B"/>
    <w:rsid w:val="00A96DB7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39F"/>
    <w:rsid w:val="00AC77E9"/>
    <w:rsid w:val="00AD06CF"/>
    <w:rsid w:val="00AD50EB"/>
    <w:rsid w:val="00AD7526"/>
    <w:rsid w:val="00AD7EB8"/>
    <w:rsid w:val="00AE5D5E"/>
    <w:rsid w:val="00AE6B41"/>
    <w:rsid w:val="00AE7E82"/>
    <w:rsid w:val="00AF0EB2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198C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301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46A95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684"/>
    <w:rsid w:val="00CA49C3"/>
    <w:rsid w:val="00CA6975"/>
    <w:rsid w:val="00CA78B4"/>
    <w:rsid w:val="00CA7D61"/>
    <w:rsid w:val="00CB0A02"/>
    <w:rsid w:val="00CB2ED2"/>
    <w:rsid w:val="00CB767B"/>
    <w:rsid w:val="00CC3895"/>
    <w:rsid w:val="00CC3F39"/>
    <w:rsid w:val="00CC4D75"/>
    <w:rsid w:val="00CD21F3"/>
    <w:rsid w:val="00CD6685"/>
    <w:rsid w:val="00CD6D62"/>
    <w:rsid w:val="00CD784A"/>
    <w:rsid w:val="00CE2658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278F3"/>
    <w:rsid w:val="00D31ADE"/>
    <w:rsid w:val="00D37FFB"/>
    <w:rsid w:val="00D421BE"/>
    <w:rsid w:val="00D42B19"/>
    <w:rsid w:val="00D451CC"/>
    <w:rsid w:val="00D47770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A6D40"/>
    <w:rsid w:val="00DB2F9D"/>
    <w:rsid w:val="00DB42D5"/>
    <w:rsid w:val="00DC0FF1"/>
    <w:rsid w:val="00DC3BAC"/>
    <w:rsid w:val="00DC42BB"/>
    <w:rsid w:val="00DC58ED"/>
    <w:rsid w:val="00DC6E45"/>
    <w:rsid w:val="00DD4049"/>
    <w:rsid w:val="00DD51E0"/>
    <w:rsid w:val="00DD5DC1"/>
    <w:rsid w:val="00DD60AA"/>
    <w:rsid w:val="00DE0DF4"/>
    <w:rsid w:val="00DE13E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19E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445E7"/>
    <w:rsid w:val="00E530ED"/>
    <w:rsid w:val="00E5673A"/>
    <w:rsid w:val="00E57254"/>
    <w:rsid w:val="00E57B0B"/>
    <w:rsid w:val="00E67487"/>
    <w:rsid w:val="00E834CC"/>
    <w:rsid w:val="00E85CE7"/>
    <w:rsid w:val="00E87D2D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566F"/>
    <w:rsid w:val="00ED718A"/>
    <w:rsid w:val="00EE2A69"/>
    <w:rsid w:val="00EE3AA3"/>
    <w:rsid w:val="00EE4B4B"/>
    <w:rsid w:val="00EE53D0"/>
    <w:rsid w:val="00EE6A32"/>
    <w:rsid w:val="00EE6F95"/>
    <w:rsid w:val="00EE75E8"/>
    <w:rsid w:val="00EE7683"/>
    <w:rsid w:val="00EF01F0"/>
    <w:rsid w:val="00EF04D7"/>
    <w:rsid w:val="00EF077F"/>
    <w:rsid w:val="00EF0C14"/>
    <w:rsid w:val="00EF2EAB"/>
    <w:rsid w:val="00EF477B"/>
    <w:rsid w:val="00EF6AE4"/>
    <w:rsid w:val="00F02E7E"/>
    <w:rsid w:val="00F04E21"/>
    <w:rsid w:val="00F106A1"/>
    <w:rsid w:val="00F11516"/>
    <w:rsid w:val="00F11644"/>
    <w:rsid w:val="00F127BC"/>
    <w:rsid w:val="00F12A89"/>
    <w:rsid w:val="00F12ACE"/>
    <w:rsid w:val="00F13D6E"/>
    <w:rsid w:val="00F14D1E"/>
    <w:rsid w:val="00F17C3F"/>
    <w:rsid w:val="00F26656"/>
    <w:rsid w:val="00F315E6"/>
    <w:rsid w:val="00F31CBD"/>
    <w:rsid w:val="00F347EB"/>
    <w:rsid w:val="00F351B3"/>
    <w:rsid w:val="00F35864"/>
    <w:rsid w:val="00F3758B"/>
    <w:rsid w:val="00F40EC1"/>
    <w:rsid w:val="00F44075"/>
    <w:rsid w:val="00F47350"/>
    <w:rsid w:val="00F50E32"/>
    <w:rsid w:val="00F54970"/>
    <w:rsid w:val="00F555D3"/>
    <w:rsid w:val="00F555F5"/>
    <w:rsid w:val="00F561A7"/>
    <w:rsid w:val="00F56DA5"/>
    <w:rsid w:val="00F625E9"/>
    <w:rsid w:val="00F63663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1A30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40726-2639-453F-8B14-E7B73B59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293</TotalTime>
  <Pages>28</Pages>
  <Words>8317</Words>
  <Characters>47409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55615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51</cp:revision>
  <cp:lastPrinted>2018-12-27T13:45:00Z</cp:lastPrinted>
  <dcterms:created xsi:type="dcterms:W3CDTF">2018-09-24T13:54:00Z</dcterms:created>
  <dcterms:modified xsi:type="dcterms:W3CDTF">2019-04-08T11:38:00Z</dcterms:modified>
</cp:coreProperties>
</file>